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639BB" w:rsidRPr="00A639BB" w:rsidTr="00A639B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BB" w:rsidRPr="00A639BB" w:rsidRDefault="00A639BB" w:rsidP="00A639B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639B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BB" w:rsidRPr="00A639BB" w:rsidRDefault="00A639BB" w:rsidP="00A639B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639BB" w:rsidRPr="00A639BB" w:rsidTr="00A639B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639BB" w:rsidRPr="00A639BB" w:rsidRDefault="00A639BB" w:rsidP="00A639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39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639BB" w:rsidRPr="00A639BB" w:rsidTr="00A639B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9BB" w:rsidRPr="00A639BB" w:rsidRDefault="00A639BB" w:rsidP="00A639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39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9BB" w:rsidRPr="00A639BB" w:rsidRDefault="00A639BB" w:rsidP="00A639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39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639BB" w:rsidRPr="00A639BB" w:rsidTr="00A639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9BB" w:rsidRPr="00A639BB" w:rsidRDefault="00A639BB" w:rsidP="00A639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9B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9BB" w:rsidRPr="00A639BB" w:rsidRDefault="00A639BB" w:rsidP="00A639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9BB">
              <w:rPr>
                <w:rFonts w:ascii="Arial" w:hAnsi="Arial" w:cs="Arial"/>
                <w:sz w:val="24"/>
                <w:szCs w:val="24"/>
                <w:lang w:val="en-ZA" w:eastAsia="en-ZA"/>
              </w:rPr>
              <w:t>11.9895</w:t>
            </w:r>
          </w:p>
        </w:tc>
      </w:tr>
      <w:tr w:rsidR="00A639BB" w:rsidRPr="00A639BB" w:rsidTr="00A639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9BB" w:rsidRPr="00A639BB" w:rsidRDefault="00A639BB" w:rsidP="00A639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9B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9BB" w:rsidRPr="00A639BB" w:rsidRDefault="00A639BB" w:rsidP="00A639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9BB">
              <w:rPr>
                <w:rFonts w:ascii="Arial" w:hAnsi="Arial" w:cs="Arial"/>
                <w:sz w:val="24"/>
                <w:szCs w:val="24"/>
                <w:lang w:val="en-ZA" w:eastAsia="en-ZA"/>
              </w:rPr>
              <w:t>17.0127</w:t>
            </w:r>
          </w:p>
        </w:tc>
      </w:tr>
      <w:tr w:rsidR="00A639BB" w:rsidRPr="00A639BB" w:rsidTr="00A639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9BB" w:rsidRPr="00A639BB" w:rsidRDefault="00A639BB" w:rsidP="00A639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9B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9BB" w:rsidRPr="00A639BB" w:rsidRDefault="00A639BB" w:rsidP="00A639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9BB">
              <w:rPr>
                <w:rFonts w:ascii="Arial" w:hAnsi="Arial" w:cs="Arial"/>
                <w:sz w:val="24"/>
                <w:szCs w:val="24"/>
                <w:lang w:val="en-ZA" w:eastAsia="en-ZA"/>
              </w:rPr>
              <w:t>14.8214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E1ABB" w:rsidRPr="008E1ABB" w:rsidTr="008E1AB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B" w:rsidRPr="008E1ABB" w:rsidRDefault="008E1ABB" w:rsidP="008E1AB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E1AB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ABB" w:rsidRPr="008E1ABB" w:rsidRDefault="008E1ABB" w:rsidP="008E1AB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E1ABB" w:rsidRPr="008E1ABB" w:rsidTr="008E1AB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E1ABB" w:rsidRPr="008E1ABB" w:rsidRDefault="008E1ABB" w:rsidP="008E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1A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E1A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E1ABB" w:rsidRPr="008E1ABB" w:rsidTr="008E1AB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1ABB" w:rsidRPr="008E1ABB" w:rsidRDefault="008E1ABB" w:rsidP="008E1A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1A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1ABB" w:rsidRPr="008E1ABB" w:rsidRDefault="008E1ABB" w:rsidP="008E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1A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E1ABB" w:rsidRPr="008E1ABB" w:rsidTr="008E1A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1ABB" w:rsidRPr="008E1ABB" w:rsidRDefault="008E1ABB" w:rsidP="008E1A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1AB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1ABB" w:rsidRPr="008E1ABB" w:rsidRDefault="008E1ABB" w:rsidP="008E1A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1ABB">
              <w:rPr>
                <w:rFonts w:ascii="Arial" w:hAnsi="Arial" w:cs="Arial"/>
                <w:sz w:val="24"/>
                <w:szCs w:val="24"/>
                <w:lang w:val="en-ZA" w:eastAsia="en-ZA"/>
              </w:rPr>
              <w:t>11.9450</w:t>
            </w:r>
          </w:p>
        </w:tc>
      </w:tr>
      <w:tr w:rsidR="008E1ABB" w:rsidRPr="008E1ABB" w:rsidTr="008E1A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1ABB" w:rsidRPr="008E1ABB" w:rsidRDefault="008E1ABB" w:rsidP="008E1A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1AB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1ABB" w:rsidRPr="008E1ABB" w:rsidRDefault="008E1ABB" w:rsidP="008E1A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1ABB">
              <w:rPr>
                <w:rFonts w:ascii="Arial" w:hAnsi="Arial" w:cs="Arial"/>
                <w:sz w:val="24"/>
                <w:szCs w:val="24"/>
                <w:lang w:val="en-ZA" w:eastAsia="en-ZA"/>
              </w:rPr>
              <w:t>17.0030</w:t>
            </w:r>
          </w:p>
        </w:tc>
      </w:tr>
      <w:tr w:rsidR="008E1ABB" w:rsidRPr="008E1ABB" w:rsidTr="008E1A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1ABB" w:rsidRPr="008E1ABB" w:rsidRDefault="008E1ABB" w:rsidP="008E1A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1AB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1ABB" w:rsidRPr="008E1ABB" w:rsidRDefault="008E1ABB" w:rsidP="008E1A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1ABB">
              <w:rPr>
                <w:rFonts w:ascii="Arial" w:hAnsi="Arial" w:cs="Arial"/>
                <w:sz w:val="24"/>
                <w:szCs w:val="24"/>
                <w:lang w:val="en-ZA" w:eastAsia="en-ZA"/>
              </w:rPr>
              <w:t>14.7938</w:t>
            </w:r>
          </w:p>
        </w:tc>
      </w:tr>
    </w:tbl>
    <w:p w:rsidR="008E1ABB" w:rsidRPr="00035935" w:rsidRDefault="008E1ABB" w:rsidP="00035935">
      <w:bookmarkStart w:id="0" w:name="_GoBack"/>
      <w:bookmarkEnd w:id="0"/>
    </w:p>
    <w:sectPr w:rsidR="008E1AB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BB"/>
    <w:rsid w:val="00025128"/>
    <w:rsid w:val="00035935"/>
    <w:rsid w:val="00220021"/>
    <w:rsid w:val="002961E0"/>
    <w:rsid w:val="00685853"/>
    <w:rsid w:val="00775E6E"/>
    <w:rsid w:val="007E1A9E"/>
    <w:rsid w:val="008A1AC8"/>
    <w:rsid w:val="008E1ABB"/>
    <w:rsid w:val="00A639B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B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E1AB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E1AB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E1AB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E1A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E1AB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E1AB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639B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639B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E1AB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E1AB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E1AB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E1AB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639B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E1AB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639B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E1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B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E1AB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E1AB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E1AB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E1A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E1AB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E1AB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639B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639B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E1AB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E1AB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E1AB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E1AB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639B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E1AB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639B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E1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2018-04-18T09:02:00Z</dcterms:created>
  <dcterms:modified xsi:type="dcterms:W3CDTF">2018-04-18T14:12:00Z</dcterms:modified>
</cp:coreProperties>
</file>